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F6" w:rsidRPr="003C0E13" w:rsidRDefault="005B58F6" w:rsidP="00192E6E">
      <w:pPr>
        <w:pStyle w:val="Title"/>
        <w:rPr>
          <w:iCs/>
          <w:color w:val="00B05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Logocast" style="position:absolute;left:0;text-align:left;margin-left:-11.7pt;margin-top:0;width:88.5pt;height:66pt;z-index:-251658240;visibility:visible" wrapcoords="-183 0 -183 21355 21600 21355 21600 0 -183 0">
            <v:imagedata r:id="rId5" o:title=""/>
            <w10:wrap type="tight"/>
          </v:shape>
        </w:pict>
      </w:r>
      <w:r w:rsidRPr="003C0E13">
        <w:rPr>
          <w:iCs/>
          <w:color w:val="00B050"/>
          <w:sz w:val="28"/>
        </w:rPr>
        <w:t>COMITATO DI QUARTIERE CA</w:t>
      </w:r>
      <w:r>
        <w:rPr>
          <w:iCs/>
          <w:color w:val="00B050"/>
          <w:sz w:val="28"/>
        </w:rPr>
        <w:t>S</w:t>
      </w:r>
      <w:r w:rsidRPr="003C0E13">
        <w:rPr>
          <w:iCs/>
          <w:color w:val="00B050"/>
          <w:sz w:val="28"/>
        </w:rPr>
        <w:t>TELVERDE</w:t>
      </w:r>
    </w:p>
    <w:p w:rsidR="005B58F6" w:rsidRPr="003C0E13" w:rsidRDefault="005B58F6" w:rsidP="00192E6E">
      <w:pPr>
        <w:pStyle w:val="Title"/>
        <w:rPr>
          <w:iCs/>
          <w:color w:val="FF0000"/>
          <w:sz w:val="28"/>
        </w:rPr>
      </w:pPr>
      <w:r w:rsidRPr="003C0E13">
        <w:rPr>
          <w:iCs/>
          <w:color w:val="FF0000"/>
          <w:sz w:val="28"/>
        </w:rPr>
        <w:t>FUORIRACCORDO</w:t>
      </w:r>
    </w:p>
    <w:p w:rsidR="005B58F6" w:rsidRPr="00192E6E" w:rsidRDefault="005B58F6" w:rsidP="00192E6E">
      <w:pPr>
        <w:pStyle w:val="Title"/>
        <w:rPr>
          <w:i/>
          <w:iCs/>
          <w:color w:val="FF0000"/>
          <w:sz w:val="28"/>
        </w:rPr>
      </w:pPr>
      <w:r w:rsidRPr="00192E6E">
        <w:rPr>
          <w:i/>
          <w:iCs/>
          <w:color w:val="FF0000"/>
          <w:sz w:val="28"/>
        </w:rPr>
        <w:t>Gruppo Giovani del Comitato di quartiere Castelverde</w:t>
      </w:r>
    </w:p>
    <w:p w:rsidR="005B58F6" w:rsidRDefault="005B58F6" w:rsidP="00192E6E">
      <w:pPr>
        <w:pStyle w:val="Title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Sede: Via Pedicciano 23/25 – 00132 Castelverde (RM)</w:t>
      </w:r>
    </w:p>
    <w:p w:rsidR="005B58F6" w:rsidRPr="00192E6E" w:rsidRDefault="005B58F6" w:rsidP="00192E6E">
      <w:pPr>
        <w:jc w:val="center"/>
        <w:rPr>
          <w:iCs/>
          <w:lang w:val="fr-FR"/>
        </w:rPr>
      </w:pPr>
      <w:r>
        <w:rPr>
          <w:iCs/>
          <w:lang w:val="fr-FR"/>
        </w:rPr>
        <w:t xml:space="preserve">E-mail:  </w:t>
      </w:r>
      <w:hyperlink r:id="rId6" w:history="1">
        <w:r w:rsidRPr="00EE35AE">
          <w:rPr>
            <w:rStyle w:val="Hyperlink"/>
            <w:iCs/>
            <w:lang w:val="fr-FR"/>
          </w:rPr>
          <w:t>cdqcastelverderoma@gmail.com</w:t>
        </w:r>
      </w:hyperlink>
      <w:r>
        <w:rPr>
          <w:iCs/>
          <w:lang w:val="fr-FR"/>
        </w:rPr>
        <w:br/>
      </w:r>
      <w:r>
        <w:t>Invio documenti e posta certificata: cdqcastelverderoma@pec.it</w:t>
      </w:r>
    </w:p>
    <w:p w:rsidR="005B58F6" w:rsidRDefault="005B58F6" w:rsidP="00E9492C">
      <w:r>
        <w:t>Roma, …………..</w:t>
      </w:r>
    </w:p>
    <w:p w:rsidR="005B58F6" w:rsidRDefault="005B58F6" w:rsidP="00E9492C">
      <w:bookmarkStart w:id="0" w:name="_GoBack"/>
      <w:bookmarkEnd w:id="0"/>
      <w:r>
        <w:t>RACCOLTA FIRME PER L’ATTUAZIONE DI UNA LINEA DI AUTOBUS NOTTURNA A CASTELVERDE E ZONE LIMITROFE</w:t>
      </w:r>
    </w:p>
    <w:p w:rsidR="005B58F6" w:rsidRDefault="005B58F6" w:rsidP="00185409">
      <w:pPr>
        <w:rPr>
          <w:color w:val="FF0000"/>
        </w:rPr>
      </w:pPr>
    </w:p>
    <w:p w:rsidR="005B58F6" w:rsidRPr="00A52E7E" w:rsidRDefault="005B58F6" w:rsidP="00185409">
      <w:r>
        <w:t xml:space="preserve">I Residenti della zona del Versante Prenestino con la presente segnalano la necessità di una linea notturna che colleghi le zone ad uno snodo centrale </w:t>
      </w:r>
      <w:r w:rsidRPr="00A52E7E">
        <w:t xml:space="preserve">della Città di Roma. </w:t>
      </w:r>
    </w:p>
    <w:p w:rsidR="005B58F6" w:rsidRPr="00315CC0" w:rsidRDefault="005B58F6" w:rsidP="009D7F3E">
      <w:r w:rsidRPr="00315CC0">
        <w:t>La situazione attuale non soddisfa completamente le esigenze dell’intero versante. La periferia est delle zone di Castelverde, Villaggio prenestino e</w:t>
      </w:r>
      <w:r>
        <w:t xml:space="preserve"> Lunghezza</w:t>
      </w:r>
      <w:r w:rsidRPr="00315CC0">
        <w:t xml:space="preserve"> rimane completamente isolata dal resto della città.</w:t>
      </w:r>
      <w:r w:rsidRPr="00315CC0">
        <w:br/>
        <w:t>I cittadini e lavoratori che non posseggono o non sono abilitati all’uso di un mezzo di trasporto non possono spostarsi in altre zone dopo la mezzanotte di conseguenza non possono raggiungere:</w:t>
      </w:r>
    </w:p>
    <w:p w:rsidR="005B58F6" w:rsidRPr="00315CC0" w:rsidRDefault="005B58F6" w:rsidP="00DB6A73">
      <w:pPr>
        <w:pStyle w:val="ListParagraph"/>
        <w:numPr>
          <w:ilvl w:val="0"/>
          <w:numId w:val="3"/>
        </w:numPr>
      </w:pPr>
      <w:r w:rsidRPr="00315CC0">
        <w:t>Posti di lavoro: molti residenti lavorano in attività lavorative di notte ed è giusto dare la possibilità a tutti di raggiungere il posto di lavoro con mezzi pubblici di trasporto.</w:t>
      </w:r>
    </w:p>
    <w:p w:rsidR="005B58F6" w:rsidRPr="00315CC0" w:rsidRDefault="005B58F6" w:rsidP="00DB6A73">
      <w:pPr>
        <w:pStyle w:val="ListParagraph"/>
        <w:numPr>
          <w:ilvl w:val="0"/>
          <w:numId w:val="3"/>
        </w:numPr>
      </w:pPr>
      <w:r w:rsidRPr="00315CC0">
        <w:t>Stazioni Centrali, Aeroporti: I viaggiatori che sono residenti delle zone indicate non possono raggiungere né stazioni centrali né aeroporti se non prima delle ore 5:10 (linea del 314, capolinea  Largo Preneste) o  alle 5,47 (Trenitalia FR2).</w:t>
      </w:r>
    </w:p>
    <w:p w:rsidR="005B58F6" w:rsidRPr="00315CC0" w:rsidRDefault="005B58F6" w:rsidP="00DB6A73">
      <w:pPr>
        <w:pStyle w:val="ListParagraph"/>
        <w:numPr>
          <w:ilvl w:val="0"/>
          <w:numId w:val="3"/>
        </w:numPr>
      </w:pPr>
      <w:r w:rsidRPr="00315CC0">
        <w:t>Varie ed eventuali: I motivi del singolo cittadino che ha il diritto di ricevere i giusti servizi da parte del Comune di Roma e l’azienda Atac.</w:t>
      </w:r>
    </w:p>
    <w:p w:rsidR="005B58F6" w:rsidRPr="00315CC0" w:rsidRDefault="005B58F6" w:rsidP="00807E7C">
      <w:r w:rsidRPr="00315CC0">
        <w:br/>
        <w:t>Istituire corse notturne può agevolare la vita di moltissimi giovani che devono avere mobilità tra periferia est e centro e sia dei lavoratori che devono avere possibilità di poter tornare nelle proprie abitazioni.</w:t>
      </w:r>
      <w:r w:rsidRPr="00315CC0">
        <w:br/>
        <w:t>Una linea notturna consentirebbe al versante stesso una riqualificazione di una zona ricca di siti archeologici (Gabii e via francigena) che difficilmente sono raggiungibili da turisti.</w:t>
      </w:r>
      <w:r w:rsidRPr="00315CC0">
        <w:br/>
      </w:r>
    </w:p>
    <w:p w:rsidR="005B58F6" w:rsidRDefault="005B58F6" w:rsidP="00807E7C">
      <w:r w:rsidRPr="00315CC0">
        <w:t>Certi di un vostro riscontro positivo saluti</w:t>
      </w:r>
      <w:r>
        <w:t>amo cordialmente.</w:t>
      </w:r>
    </w:p>
    <w:p w:rsidR="005B58F6" w:rsidRDefault="005B58F6" w:rsidP="00807E7C"/>
    <w:p w:rsidR="005B58F6" w:rsidRPr="00315CC0" w:rsidRDefault="005B58F6" w:rsidP="00315CC0">
      <w:pPr>
        <w:spacing w:line="240" w:lineRule="auto"/>
        <w:rPr>
          <w:i/>
        </w:rPr>
      </w:pPr>
      <w:r w:rsidRPr="00315CC0">
        <w:rPr>
          <w:i/>
        </w:rPr>
        <w:t>Il Comitato di Quartiere Castelverde</w:t>
      </w:r>
    </w:p>
    <w:p w:rsidR="005B58F6" w:rsidRPr="00315CC0" w:rsidRDefault="005B58F6" w:rsidP="00315CC0">
      <w:pPr>
        <w:spacing w:line="240" w:lineRule="auto"/>
        <w:rPr>
          <w:i/>
        </w:rPr>
      </w:pPr>
      <w:r w:rsidRPr="00315CC0">
        <w:rPr>
          <w:i/>
        </w:rPr>
        <w:t>Il Gruppo Giovani del Comitato di Quartiere Castelverde</w:t>
      </w:r>
    </w:p>
    <w:p w:rsidR="005B58F6" w:rsidRDefault="005B58F6" w:rsidP="00807E7C"/>
    <w:sectPr w:rsidR="005B58F6" w:rsidSect="00EC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3E"/>
    <w:multiLevelType w:val="hybridMultilevel"/>
    <w:tmpl w:val="578E360A"/>
    <w:lvl w:ilvl="0" w:tplc="7D9ADD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2D1B"/>
    <w:multiLevelType w:val="hybridMultilevel"/>
    <w:tmpl w:val="121AAFFE"/>
    <w:lvl w:ilvl="0" w:tplc="E1B0A8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45BC"/>
    <w:multiLevelType w:val="hybridMultilevel"/>
    <w:tmpl w:val="0316C9BC"/>
    <w:lvl w:ilvl="0" w:tplc="9C18DF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2C"/>
    <w:rsid w:val="00173FC3"/>
    <w:rsid w:val="00185409"/>
    <w:rsid w:val="00187314"/>
    <w:rsid w:val="001928A4"/>
    <w:rsid w:val="00192E6E"/>
    <w:rsid w:val="002456EC"/>
    <w:rsid w:val="00274094"/>
    <w:rsid w:val="002E34CF"/>
    <w:rsid w:val="00315CC0"/>
    <w:rsid w:val="00351621"/>
    <w:rsid w:val="00352B60"/>
    <w:rsid w:val="003C0E13"/>
    <w:rsid w:val="003C319D"/>
    <w:rsid w:val="005B58F6"/>
    <w:rsid w:val="005F7A70"/>
    <w:rsid w:val="0064120F"/>
    <w:rsid w:val="00746BC5"/>
    <w:rsid w:val="00777E5F"/>
    <w:rsid w:val="00786F5A"/>
    <w:rsid w:val="00807E7C"/>
    <w:rsid w:val="008422EF"/>
    <w:rsid w:val="00871CE1"/>
    <w:rsid w:val="00887571"/>
    <w:rsid w:val="008D4C76"/>
    <w:rsid w:val="008F10AB"/>
    <w:rsid w:val="008F7696"/>
    <w:rsid w:val="00911504"/>
    <w:rsid w:val="009D7F3E"/>
    <w:rsid w:val="00A01A29"/>
    <w:rsid w:val="00A3500F"/>
    <w:rsid w:val="00A52E7E"/>
    <w:rsid w:val="00AB63EB"/>
    <w:rsid w:val="00B004F3"/>
    <w:rsid w:val="00B0321B"/>
    <w:rsid w:val="00B6256C"/>
    <w:rsid w:val="00CC1F4E"/>
    <w:rsid w:val="00CC2D49"/>
    <w:rsid w:val="00D87275"/>
    <w:rsid w:val="00D95B07"/>
    <w:rsid w:val="00DB6A73"/>
    <w:rsid w:val="00E1131C"/>
    <w:rsid w:val="00E9492C"/>
    <w:rsid w:val="00EC0A6E"/>
    <w:rsid w:val="00ED713C"/>
    <w:rsid w:val="00EE35AE"/>
    <w:rsid w:val="00F5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31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92E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192E6E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192E6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qcastelverdero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316</Words>
  <Characters>1806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DI QUARTIERE CASTELVERDE</dc:title>
  <dc:subject/>
  <dc:creator>Claudia Ciccotti</dc:creator>
  <cp:keywords/>
  <dc:description/>
  <cp:lastModifiedBy>ISABELLA</cp:lastModifiedBy>
  <cp:revision>2</cp:revision>
  <dcterms:created xsi:type="dcterms:W3CDTF">2017-09-28T20:43:00Z</dcterms:created>
  <dcterms:modified xsi:type="dcterms:W3CDTF">2017-09-28T20:43:00Z</dcterms:modified>
</cp:coreProperties>
</file>